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71" w:rsidRDefault="005C292D" w:rsidP="00C71F71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5C292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329555" cy="457200"/>
                <wp:effectExtent l="3810" t="254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47625B" w:rsidP="00C71F71">
                            <w:pPr>
                              <w:ind w:left="180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Tradition</w:t>
                            </w:r>
                            <w:r w:rsidRPr="0047625B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>™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  <w:t xml:space="preserve">    Model 2250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19.6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VV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" filled="f" stroked="f">
                <v:textbox>
                  <w:txbxContent>
                    <w:p w:rsidR="00C71F71" w:rsidRPr="00A86F3A" w:rsidRDefault="0047625B" w:rsidP="00C71F71">
                      <w:pPr>
                        <w:ind w:left="180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Tradition</w:t>
                      </w:r>
                      <w:r w:rsidRPr="0047625B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>™</w:t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  <w:t xml:space="preserve">    Model 2250</w:t>
                      </w:r>
                    </w:p>
                  </w:txbxContent>
                </v:textbox>
              </v:shape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5C292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3FF6C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ox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MLhbJpNsxSGRq++hBTXRGOd/8x1h4JRYgmcIzA5PjsfiJDiGhLuUXoj&#10;pIzDlgr1JV5MJ9OY4LQULDhDmLP7XSUtOhKQy0P8YlXguQ8LyDVx7RDnzq7WflCS1QfF4jUtJ2x9&#10;sT0RcrCBllThJigSiF6sQSk/FuliPV/P81E+ma1HeVrXo0+bKh/NNtnjtH6oq6rOfgbSWV60gjGu&#10;Au+rarP871RxeT+D3m66vTUoeY8eOwlkr/9IOk45DHaQyE6z89Zepw9CjcGXRxVewv0e7Punv/oF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4+pKMSACAABC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5C292D" w:rsidP="00C71F71">
      <w:r>
        <w:rPr>
          <w:noProof/>
          <w:lang w:val="da-DK"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2580005</wp:posOffset>
            </wp:positionV>
            <wp:extent cx="3502660" cy="3062605"/>
            <wp:effectExtent l="0" t="0" r="2540" b="4445"/>
            <wp:wrapSquare wrapText="bothSides"/>
            <wp:docPr id="24" name="Bild 24" descr="TRAD-2250_Beauty_white(300,1500x1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AD-2250_Beauty_white(300,1500x150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9" t="8260" r="2945" b="1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126365</wp:posOffset>
                </wp:positionV>
                <wp:extent cx="2514600" cy="2857500"/>
                <wp:effectExtent l="7620" t="8255" r="1905" b="12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80A9F" id="AutoShape 23" o:spid="_x0000_s1026" style="position:absolute;margin-left:55.35pt;margin-top:9.95pt;width:198pt;height:2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" fillcolor="silver" stroked="f">
                <v:fill opacity="16448f"/>
              </v:roundrect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C71F71" w:rsidP="00C71F71"/>
    <w:p w:rsidR="00C71F71" w:rsidRDefault="005C292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45720</wp:posOffset>
                </wp:positionV>
                <wp:extent cx="1943100" cy="2052320"/>
                <wp:effectExtent l="381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2D" w:rsidRPr="00B51666" w:rsidRDefault="00B51666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Standardfod</w:t>
                            </w:r>
                          </w:p>
                          <w:p w:rsidR="005C292D" w:rsidRPr="00B51666" w:rsidRDefault="00B51666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5C292D" w:rsidRPr="00B51666" w:rsidRDefault="005C292D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Knaph</w:t>
                            </w:r>
                            <w:r w:rsid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5C292D" w:rsidRPr="00B51666" w:rsidRDefault="005C292D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5C292D" w:rsidRPr="00B51666" w:rsidRDefault="005C292D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L-skru</w:t>
                            </w:r>
                            <w:r w:rsid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5C292D" w:rsidRPr="00B51666" w:rsidRDefault="00B51666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5C292D"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ø</w:t>
                            </w:r>
                            <w:r w:rsidR="005C292D"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5C292D" w:rsidRPr="00B51666" w:rsidRDefault="005C292D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5C292D" w:rsidRPr="00B51666" w:rsidRDefault="005C292D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5C292D" w:rsidRPr="00B51666" w:rsidRDefault="005C292D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B51666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5C292D" w:rsidRPr="00FF3A66" w:rsidRDefault="00B51666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Stoppeplade</w:t>
                            </w:r>
                          </w:p>
                          <w:p w:rsidR="005C292D" w:rsidRPr="00FF3A66" w:rsidRDefault="00B51666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Trådrullekapsler</w:t>
                            </w:r>
                          </w:p>
                          <w:p w:rsidR="005C292D" w:rsidRPr="006F6B12" w:rsidRDefault="00B51666" w:rsidP="005C292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Støvhætte</w:t>
                            </w:r>
                          </w:p>
                          <w:p w:rsidR="00C71F71" w:rsidRPr="006A407A" w:rsidRDefault="00C71F71" w:rsidP="00C71F7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6.05pt;margin-top:3.6pt;width:153pt;height:16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rV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" filled="f" stroked="f">
                <v:textbox>
                  <w:txbxContent>
                    <w:p w:rsidR="005C292D" w:rsidRPr="00B51666" w:rsidRDefault="00B51666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Standardfod</w:t>
                      </w:r>
                    </w:p>
                    <w:p w:rsidR="005C292D" w:rsidRPr="00B51666" w:rsidRDefault="00B51666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5C292D" w:rsidRPr="00B51666" w:rsidRDefault="005C292D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Knaph</w:t>
                      </w:r>
                      <w:r w:rsid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ulsfod</w:t>
                      </w:r>
                    </w:p>
                    <w:p w:rsidR="005C292D" w:rsidRPr="00B51666" w:rsidRDefault="005C292D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5C292D" w:rsidRPr="00B51666" w:rsidRDefault="005C292D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L-skru</w:t>
                      </w:r>
                      <w:r w:rsid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etrækker</w:t>
                      </w:r>
                    </w:p>
                    <w:p w:rsidR="005C292D" w:rsidRPr="00B51666" w:rsidRDefault="00B51666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Opsprætter</w:t>
                      </w:r>
                      <w:r w:rsidR="005C292D"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ø</w:t>
                      </w:r>
                      <w:r w:rsidR="005C292D"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rste</w:t>
                      </w:r>
                    </w:p>
                    <w:p w:rsidR="005C292D" w:rsidRPr="00B51666" w:rsidRDefault="005C292D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5C292D" w:rsidRPr="00B51666" w:rsidRDefault="005C292D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5C292D" w:rsidRPr="00B51666" w:rsidRDefault="005C292D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Kant-/quilt</w:t>
                      </w:r>
                      <w:r w:rsid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B51666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5C292D" w:rsidRPr="00FF3A66" w:rsidRDefault="00B51666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Stoppeplade</w:t>
                      </w:r>
                    </w:p>
                    <w:p w:rsidR="005C292D" w:rsidRPr="00FF3A66" w:rsidRDefault="00B51666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Trådrullekapsler</w:t>
                      </w:r>
                    </w:p>
                    <w:p w:rsidR="005C292D" w:rsidRPr="006F6B12" w:rsidRDefault="00B51666" w:rsidP="005C292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Støvhætte</w:t>
                      </w:r>
                    </w:p>
                    <w:p w:rsidR="00C71F71" w:rsidRPr="006A407A" w:rsidRDefault="00C71F71" w:rsidP="00C71F7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-294640</wp:posOffset>
                </wp:positionV>
                <wp:extent cx="2171700" cy="228600"/>
                <wp:effectExtent l="3810" t="254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5C292D" w:rsidP="00C71F7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C71F71" w:rsidRPr="00855A40" w:rsidRDefault="00C71F7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6.05pt;margin-top:-23.2pt;width:17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T7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" filled="f" stroked="f">
                <v:textbox>
                  <w:txbxContent>
                    <w:p w:rsidR="00C71F71" w:rsidRPr="00A86F3A" w:rsidRDefault="005C292D" w:rsidP="00C71F71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B51666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B51666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C71F71" w:rsidRPr="00855A40" w:rsidRDefault="00C71F7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C71F71" w:rsidP="00C71F71">
      <w:pPr>
        <w:sectPr w:rsidR="00C71F71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C71F71" w:rsidRDefault="005C292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3098165</wp:posOffset>
                </wp:positionV>
                <wp:extent cx="6581775" cy="2056130"/>
                <wp:effectExtent l="3810" t="0" r="0" b="444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2D" w:rsidRDefault="005C292D" w:rsidP="005C292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10 s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mm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bookmarkStart w:id="0" w:name="_GoBack"/>
                            <w:bookmarkEnd w:id="0"/>
                          </w:p>
                          <w:p w:rsidR="005C292D" w:rsidRPr="005C292D" w:rsidRDefault="005C292D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1 st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4-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trins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knap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hu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:rsidR="00C71F71" w:rsidRPr="00E326DD" w:rsidRDefault="005C292D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Justerbar st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inglængde</w:t>
                            </w:r>
                          </w:p>
                          <w:p w:rsidR="00C71F71" w:rsidRPr="00E326DD" w:rsidRDefault="005C292D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Automatisk undertrådsspoling</w:t>
                            </w:r>
                          </w:p>
                          <w:p w:rsidR="00C71F71" w:rsidRPr="00E326DD" w:rsidRDefault="00C71F71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326DD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trykfødder medfølger</w:t>
                            </w:r>
                          </w:p>
                          <w:p w:rsidR="00C71F71" w:rsidRPr="00E326DD" w:rsidRDefault="005C292D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Friarm</w:t>
                            </w:r>
                          </w:p>
                          <w:p w:rsidR="00C71F71" w:rsidRPr="00E326DD" w:rsidRDefault="005C292D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Tilbeh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6.05pt;margin-top:243.95pt;width:518.25pt;height:1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3guw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" filled="f" stroked="f">
                <v:textbox>
                  <w:txbxContent>
                    <w:p w:rsidR="005C292D" w:rsidRDefault="005C292D" w:rsidP="005C292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10 s</w:t>
                      </w:r>
                      <w:r w:rsidR="00B5166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mm</w:t>
                      </w:r>
                      <w:r w:rsidR="00B5166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e</w:t>
                      </w:r>
                      <w:bookmarkStart w:id="1" w:name="_GoBack"/>
                      <w:bookmarkEnd w:id="1"/>
                    </w:p>
                    <w:p w:rsidR="005C292D" w:rsidRPr="005C292D" w:rsidRDefault="005C292D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1 st</w:t>
                      </w:r>
                      <w:r w:rsidR="00B5166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4-</w:t>
                      </w:r>
                      <w:r w:rsidR="00B5166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trins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knap</w:t>
                      </w:r>
                      <w:r w:rsidR="00B5166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hu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l</w:t>
                      </w:r>
                    </w:p>
                    <w:p w:rsidR="00C71F71" w:rsidRPr="00E326DD" w:rsidRDefault="005C292D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Justerbar st</w:t>
                      </w:r>
                      <w:r w:rsidR="00B5166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inglængde</w:t>
                      </w:r>
                    </w:p>
                    <w:p w:rsidR="00C71F71" w:rsidRPr="00E326DD" w:rsidRDefault="005C292D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Automatisk undertrådsspoling</w:t>
                      </w:r>
                    </w:p>
                    <w:p w:rsidR="00C71F71" w:rsidRPr="00E326DD" w:rsidRDefault="00C71F71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E326DD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4 </w:t>
                      </w:r>
                      <w:r w:rsidR="00B5166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trykfødder medfølger</w:t>
                      </w:r>
                    </w:p>
                    <w:p w:rsidR="00C71F71" w:rsidRPr="00E326DD" w:rsidRDefault="005C292D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Friarm</w:t>
                      </w:r>
                    </w:p>
                    <w:p w:rsidR="00C71F71" w:rsidRPr="00E326DD" w:rsidRDefault="005C292D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Tilbeh</w:t>
                      </w:r>
                      <w:r w:rsidR="00B5166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ør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254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5C292D" w:rsidP="00C71F7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B51666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C71F71" w:rsidRPr="00855A40" w:rsidRDefault="00C71F7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205.4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l/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" filled="f" stroked="f">
                <v:textbox>
                  <w:txbxContent>
                    <w:p w:rsidR="00C71F71" w:rsidRPr="00A86F3A" w:rsidRDefault="005C292D" w:rsidP="00C71F71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B51666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C71F71" w:rsidRPr="00855A40" w:rsidRDefault="00C71F7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065" r="571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EC54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C71F71">
        <w:t xml:space="preserve"> </w:t>
      </w:r>
    </w:p>
    <w:sectPr w:rsidR="00C71F71" w:rsidSect="00C71F71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E6" w:rsidRDefault="008A5AE6">
      <w:r>
        <w:separator/>
      </w:r>
    </w:p>
  </w:endnote>
  <w:endnote w:type="continuationSeparator" w:id="0">
    <w:p w:rsidR="008A5AE6" w:rsidRDefault="008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E6" w:rsidRDefault="008A5AE6">
      <w:r>
        <w:separator/>
      </w:r>
    </w:p>
  </w:footnote>
  <w:footnote w:type="continuationSeparator" w:id="0">
    <w:p w:rsidR="008A5AE6" w:rsidRDefault="008A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1B676C"/>
    <w:rsid w:val="001C33A7"/>
    <w:rsid w:val="00213136"/>
    <w:rsid w:val="00253957"/>
    <w:rsid w:val="00291DBC"/>
    <w:rsid w:val="003F0D19"/>
    <w:rsid w:val="00475A41"/>
    <w:rsid w:val="0047625B"/>
    <w:rsid w:val="004848F8"/>
    <w:rsid w:val="0050022C"/>
    <w:rsid w:val="0053000C"/>
    <w:rsid w:val="005A4FF0"/>
    <w:rsid w:val="005C292D"/>
    <w:rsid w:val="006A407A"/>
    <w:rsid w:val="00745047"/>
    <w:rsid w:val="00804271"/>
    <w:rsid w:val="008A5AE6"/>
    <w:rsid w:val="008C27BC"/>
    <w:rsid w:val="009013F0"/>
    <w:rsid w:val="009A5356"/>
    <w:rsid w:val="00A80C0A"/>
    <w:rsid w:val="00B02D99"/>
    <w:rsid w:val="00B51666"/>
    <w:rsid w:val="00BE19AA"/>
    <w:rsid w:val="00C41890"/>
    <w:rsid w:val="00C71F71"/>
    <w:rsid w:val="00C77115"/>
    <w:rsid w:val="00E37071"/>
    <w:rsid w:val="00F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B270803-1ECC-434B-9388-4205FF31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2009-09-10T07:16:00Z</cp:lastPrinted>
  <dcterms:created xsi:type="dcterms:W3CDTF">2016-09-21T13:28:00Z</dcterms:created>
  <dcterms:modified xsi:type="dcterms:W3CDTF">2016-09-21T13:28:00Z</dcterms:modified>
</cp:coreProperties>
</file>